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273B" w14:textId="77777777" w:rsidR="00D40526" w:rsidRDefault="003048C7">
      <w:r>
        <w:rPr>
          <w:rFonts w:ascii="標楷體" w:eastAsia="標楷體" w:hAnsi="標楷體"/>
          <w:b/>
          <w:sz w:val="36"/>
          <w:szCs w:val="36"/>
        </w:rPr>
        <w:t xml:space="preserve">     </w:t>
      </w:r>
      <w:r>
        <w:rPr>
          <w:rFonts w:ascii="標楷體" w:eastAsia="標楷體" w:hAnsi="標楷體"/>
          <w:b/>
          <w:sz w:val="36"/>
          <w:szCs w:val="36"/>
        </w:rPr>
        <w:t>暨大推廣教育課程管理系統帳號申請書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</w:rPr>
        <w:t>111.12</w:t>
      </w:r>
      <w:r>
        <w:rPr>
          <w:rFonts w:ascii="標楷體" w:eastAsia="標楷體" w:hAnsi="標楷體"/>
          <w:b/>
        </w:rPr>
        <w:t>版</w:t>
      </w:r>
    </w:p>
    <w:tbl>
      <w:tblPr>
        <w:tblW w:w="9434" w:type="dxa"/>
        <w:tblInd w:w="-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611"/>
      </w:tblGrid>
      <w:tr w:rsidR="00D40526" w14:paraId="1E057667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E2F2" w14:textId="77777777" w:rsidR="00D40526" w:rsidRDefault="003048C7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單位（帳號）名稱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2698" w14:textId="77777777" w:rsidR="00D40526" w:rsidRDefault="00D40526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D40526" w14:paraId="2B9FD2C4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1772" w14:textId="77777777" w:rsidR="00D40526" w:rsidRDefault="003048C7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帳號（系所代碼）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5BF0" w14:textId="77777777" w:rsidR="00D40526" w:rsidRDefault="003048C7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（請勿填寫，由系統管理者填入）</w:t>
            </w:r>
          </w:p>
        </w:tc>
      </w:tr>
      <w:tr w:rsidR="00D40526" w14:paraId="49539FD9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751B" w14:textId="77777777" w:rsidR="00D40526" w:rsidRDefault="003048C7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管理者姓名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66B9" w14:textId="77777777" w:rsidR="00D40526" w:rsidRDefault="00D40526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D40526" w14:paraId="32BFBD97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1D1A" w14:textId="77777777" w:rsidR="00D40526" w:rsidRDefault="003048C7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聯絡電話（校內分機）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3D0C" w14:textId="77777777" w:rsidR="00D40526" w:rsidRDefault="00D40526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D40526" w14:paraId="51C77FF2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2798" w14:textId="77777777" w:rsidR="00D40526" w:rsidRDefault="003048C7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手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機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AE9D" w14:textId="77777777" w:rsidR="00D40526" w:rsidRDefault="00D40526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D40526" w14:paraId="65915E5C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541F" w14:textId="77777777" w:rsidR="00D40526" w:rsidRDefault="003048C7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0C52" w14:textId="77777777" w:rsidR="00D40526" w:rsidRDefault="00D40526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D40526" w14:paraId="031267B8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CE95" w14:textId="77777777" w:rsidR="00D40526" w:rsidRDefault="003048C7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密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碼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F7D5" w14:textId="77777777" w:rsidR="00D40526" w:rsidRDefault="003048C7"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（請勿填寫，由系統管理者填入）</w:t>
            </w:r>
          </w:p>
        </w:tc>
      </w:tr>
      <w:tr w:rsidR="00D40526" w14:paraId="5BCDB8C4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C04D" w14:textId="77777777" w:rsidR="00D40526" w:rsidRDefault="003048C7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開課單位主管簽章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4E99" w14:textId="77777777" w:rsidR="00D40526" w:rsidRDefault="00D40526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71632177" w14:textId="77777777" w:rsidR="00D40526" w:rsidRDefault="00D40526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14:paraId="0307C2ED" w14:textId="77777777" w:rsidR="00D40526" w:rsidRDefault="00D40526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</w:tbl>
    <w:p w14:paraId="7E3619A8" w14:textId="77777777" w:rsidR="00D40526" w:rsidRDefault="003048C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備註：</w:t>
      </w:r>
    </w:p>
    <w:p w14:paraId="7C834CCC" w14:textId="77777777" w:rsidR="00D40526" w:rsidRDefault="003048C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各推廣教育開課單位將本表填妥後，請列印本表送研發處辦理課程管理單位之帳號及密碼建置作業，帳號建置完成後將以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/>
          <w:sz w:val="28"/>
          <w:szCs w:val="28"/>
        </w:rPr>
        <w:t>通知各課程管理人員。</w:t>
      </w:r>
    </w:p>
    <w:p w14:paraId="5426173C" w14:textId="77777777" w:rsidR="00D40526" w:rsidRDefault="00D40526">
      <w:pPr>
        <w:widowControl/>
        <w:rPr>
          <w:rFonts w:ascii="標楷體" w:eastAsia="標楷體" w:hAnsi="標楷體"/>
          <w:sz w:val="28"/>
          <w:szCs w:val="28"/>
        </w:rPr>
      </w:pPr>
    </w:p>
    <w:sectPr w:rsidR="00D4052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14D6" w14:textId="77777777" w:rsidR="003048C7" w:rsidRDefault="003048C7">
      <w:r>
        <w:separator/>
      </w:r>
    </w:p>
  </w:endnote>
  <w:endnote w:type="continuationSeparator" w:id="0">
    <w:p w14:paraId="67B45D33" w14:textId="77777777" w:rsidR="003048C7" w:rsidRDefault="0030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FA8C" w14:textId="77777777" w:rsidR="003048C7" w:rsidRDefault="003048C7">
      <w:r>
        <w:rPr>
          <w:color w:val="000000"/>
        </w:rPr>
        <w:separator/>
      </w:r>
    </w:p>
  </w:footnote>
  <w:footnote w:type="continuationSeparator" w:id="0">
    <w:p w14:paraId="0F17F2B4" w14:textId="77777777" w:rsidR="003048C7" w:rsidRDefault="00304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0526"/>
    <w:rsid w:val="003048C7"/>
    <w:rsid w:val="00AD7DF0"/>
    <w:rsid w:val="00D4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487B"/>
  <w15:docId w15:val="{158F3748-FE2C-41DC-B64B-46D221E0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dc:description/>
  <cp:lastModifiedBy>apss</cp:lastModifiedBy>
  <cp:revision>2</cp:revision>
  <dcterms:created xsi:type="dcterms:W3CDTF">2023-05-03T05:50:00Z</dcterms:created>
  <dcterms:modified xsi:type="dcterms:W3CDTF">2023-05-03T05:50:00Z</dcterms:modified>
</cp:coreProperties>
</file>